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A0"/>
      </w:tblPr>
      <w:tblGrid>
        <w:gridCol w:w="1101"/>
        <w:gridCol w:w="7182"/>
        <w:gridCol w:w="1571"/>
      </w:tblGrid>
      <w:tr w:rsidR="000C55B4">
        <w:trPr>
          <w:trHeight w:val="744"/>
        </w:trPr>
        <w:tc>
          <w:tcPr>
            <w:tcW w:w="559" w:type="pct"/>
            <w:vMerge w:val="restart"/>
          </w:tcPr>
          <w:p w:rsidR="000C55B4" w:rsidRDefault="000C55B4" w:rsidP="008A74D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6" type="#_x0000_t75" alt="L'emblema della Repubblica" style="position:absolute;margin-left:-6pt;margin-top:1.95pt;width:49.7pt;height:53.2pt;z-index:251658240;visibility:visible;mso-wrap-distance-left:2.85pt;mso-wrap-distance-right:2.85pt">
                  <v:imagedata r:id="rId7" o:title=""/>
                </v:shape>
              </w:pict>
            </w:r>
          </w:p>
        </w:tc>
        <w:tc>
          <w:tcPr>
            <w:tcW w:w="3644" w:type="pct"/>
            <w:vMerge w:val="restart"/>
          </w:tcPr>
          <w:p w:rsidR="000C55B4" w:rsidRPr="00B34786" w:rsidRDefault="000C55B4" w:rsidP="005E0C55">
            <w:pPr>
              <w:pStyle w:val="Subtitle"/>
              <w:spacing w:after="0"/>
              <w:rPr>
                <w:b/>
                <w:bCs/>
              </w:rPr>
            </w:pPr>
            <w:r w:rsidRPr="00B34786">
              <w:rPr>
                <w:b/>
                <w:bCs/>
                <w:sz w:val="22"/>
                <w:szCs w:val="22"/>
              </w:rPr>
              <w:t>MINISTERO DELL’ISTRUZIONE, DELL’UNIVERSITA’ E DELLA RICERCA</w:t>
            </w:r>
          </w:p>
          <w:p w:rsidR="000C55B4" w:rsidRPr="00B34786" w:rsidRDefault="000C55B4" w:rsidP="005E0C55">
            <w:pPr>
              <w:pStyle w:val="Subtitle"/>
              <w:spacing w:after="0"/>
              <w:rPr>
                <w:b/>
                <w:bCs/>
              </w:rPr>
            </w:pPr>
            <w:r w:rsidRPr="00B34786">
              <w:rPr>
                <w:b/>
                <w:bCs/>
                <w:sz w:val="22"/>
                <w:szCs w:val="22"/>
              </w:rPr>
              <w:t>UFFICIO SCOLASTICO REGIONALE PER IL LAZIO</w:t>
            </w:r>
          </w:p>
          <w:p w:rsidR="000C55B4" w:rsidRPr="00B34786" w:rsidRDefault="000C55B4" w:rsidP="005E0C55">
            <w:pPr>
              <w:pStyle w:val="Subtitle"/>
              <w:spacing w:after="0"/>
              <w:rPr>
                <w:b/>
                <w:bCs/>
                <w:spacing w:val="20"/>
              </w:rPr>
            </w:pPr>
            <w:r w:rsidRPr="00B34786">
              <w:rPr>
                <w:b/>
                <w:bCs/>
                <w:spacing w:val="20"/>
              </w:rPr>
              <w:t xml:space="preserve">Istituto d’Istruzione Superiore </w:t>
            </w:r>
          </w:p>
          <w:p w:rsidR="000C55B4" w:rsidRPr="007E4B6D" w:rsidRDefault="000C55B4" w:rsidP="005E0C55">
            <w:pPr>
              <w:pStyle w:val="Subtitle"/>
              <w:spacing w:after="0"/>
              <w:rPr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0C55B4" w:rsidRPr="007E4B6D" w:rsidRDefault="000C55B4" w:rsidP="005E0C55">
            <w:pPr>
              <w:pStyle w:val="Subtitle"/>
              <w:spacing w:after="0"/>
              <w:rPr>
                <w:rFonts w:ascii="Bernard MT Condensed" w:hAnsi="Bernard MT Condensed" w:cs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hAnsi="Bernard MT Condensed" w:cs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hAnsi="Bernard MT Condensed" w:cs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hAnsi="Bernard MT Condensed" w:cs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hAnsi="Bernard MT Condensed" w:cs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hAnsi="Bernard MT Condensed" w:cs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0C55B4" w:rsidRPr="005E0C55" w:rsidRDefault="000C55B4" w:rsidP="005E0C55">
            <w:pPr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>28° Distretto N.Cod.Fisc. 80410770582 – Cod. Mecc. RMIS06200B</w:t>
            </w:r>
          </w:p>
          <w:p w:rsidR="000C55B4" w:rsidRPr="005E0C55" w:rsidRDefault="000C55B4" w:rsidP="005E0C55">
            <w:pPr>
              <w:pStyle w:val="Subtitle"/>
              <w:spacing w:after="0"/>
              <w:rPr>
                <w:rFonts w:ascii="Times New Roman" w:hAnsi="Times New Roman" w:cs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0C55B4" w:rsidRPr="005E0C55" w:rsidRDefault="000C55B4" w:rsidP="005E0C55">
            <w:pPr>
              <w:pStyle w:val="Subtitle"/>
              <w:spacing w:after="0"/>
              <w:rPr>
                <w:rFonts w:ascii="Times New Roman" w:hAnsi="Times New Roman" w:cs="Times New Roman"/>
                <w:color w:val="CC0000"/>
                <w:sz w:val="18"/>
                <w:szCs w:val="18"/>
              </w:rPr>
            </w:pPr>
            <w:r w:rsidRPr="005C5A7B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Immagine 8" o:spid="_x0000_i1027" type="#_x0000_t75" alt="MC900233523[1]" style="width:6.75pt;height:2.25pt;visibility:visible">
                  <v:imagedata r:id="rId8" o:title=""/>
                </v:shape>
              </w:pict>
            </w:r>
            <w:r w:rsidRPr="005E0C5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hyperlink r:id="rId9" w:history="1">
              <w:r w:rsidRPr="005E0C5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RMIS</w:t>
              </w:r>
              <w:r w:rsidRPr="005E0C55">
                <w:rPr>
                  <w:rStyle w:val="Hyperlink"/>
                  <w:rFonts w:ascii="Times New Roman" w:hAnsi="Times New Roman" w:cs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C5A7B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Immagine 0" o:spid="_x0000_i1028" type="#_x0000_t75" alt="logo_pec.jpg" style="width:17.25pt;height:12.75pt;visibility:visible">
                  <v:imagedata r:id="rId10" o:title=""/>
                </v:shape>
              </w:pict>
            </w:r>
            <w:hyperlink r:id="rId11" w:history="1">
              <w:r w:rsidRPr="005E0C5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RMIS</w:t>
              </w:r>
              <w:r w:rsidRPr="005E0C55">
                <w:rPr>
                  <w:rStyle w:val="Hyperlink"/>
                  <w:rFonts w:ascii="Times New Roman" w:hAnsi="Times New Roman" w:cs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0C55B4" w:rsidRPr="005E0C55" w:rsidRDefault="000C55B4" w:rsidP="005E0C55">
            <w:pPr>
              <w:pStyle w:val="Subtitle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5E0C5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97" w:type="pct"/>
          </w:tcPr>
          <w:p w:rsidR="000C55B4" w:rsidRDefault="000C55B4" w:rsidP="005E0C55">
            <w:pPr>
              <w:jc w:val="center"/>
            </w:pPr>
            <w:r w:rsidRPr="005C5A7B">
              <w:rPr>
                <w:rFonts w:ascii="Verdana" w:hAnsi="Verdana" w:cs="Verdana"/>
                <w:b/>
                <w:bCs/>
                <w:noProof/>
                <w:sz w:val="26"/>
                <w:szCs w:val="26"/>
              </w:rPr>
              <w:pict>
                <v:shape id="Immagine 1" o:spid="_x0000_i1029" type="#_x0000_t75" style="width:58.5pt;height:44.25pt;visibility:visible">
                  <v:imagedata r:id="rId13" o:title=""/>
                </v:shape>
              </w:pict>
            </w:r>
          </w:p>
        </w:tc>
      </w:tr>
      <w:tr w:rsidR="000C55B4">
        <w:trPr>
          <w:trHeight w:val="744"/>
        </w:trPr>
        <w:tc>
          <w:tcPr>
            <w:tcW w:w="559" w:type="pct"/>
            <w:vMerge/>
          </w:tcPr>
          <w:p w:rsidR="000C55B4" w:rsidRDefault="000C55B4" w:rsidP="008A74D8">
            <w:pPr>
              <w:rPr>
                <w:noProof/>
              </w:rPr>
            </w:pPr>
          </w:p>
        </w:tc>
        <w:tc>
          <w:tcPr>
            <w:tcW w:w="3644" w:type="pct"/>
            <w:vMerge/>
          </w:tcPr>
          <w:p w:rsidR="000C55B4" w:rsidRPr="005E0C55" w:rsidRDefault="000C55B4" w:rsidP="005E0C55">
            <w:pPr>
              <w:pStyle w:val="Subtitle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</w:tcPr>
          <w:p w:rsidR="000C55B4" w:rsidRPr="005E0C55" w:rsidRDefault="000C55B4" w:rsidP="005E0C55">
            <w:pPr>
              <w:jc w:val="center"/>
              <w:rPr>
                <w:rFonts w:ascii="Verdana" w:hAnsi="Verdana" w:cs="Verdana"/>
                <w:b/>
                <w:bCs/>
                <w:noProof/>
                <w:sz w:val="26"/>
                <w:szCs w:val="26"/>
              </w:rPr>
            </w:pPr>
            <w:r w:rsidRPr="005C5A7B">
              <w:rPr>
                <w:noProof/>
              </w:rPr>
              <w:pict>
                <v:shape id="Immagine 146" o:spid="_x0000_i1030" type="#_x0000_t75" style="width:40.5pt;height:51pt;visibility:visible">
                  <v:imagedata r:id="rId14" o:title=""/>
                </v:shape>
              </w:pict>
            </w:r>
          </w:p>
        </w:tc>
      </w:tr>
    </w:tbl>
    <w:p w:rsidR="000C55B4" w:rsidRDefault="000C55B4" w:rsidP="008A74D8"/>
    <w:p w:rsidR="000C55B4" w:rsidRDefault="000C55B4"/>
    <w:p w:rsidR="000C55B4" w:rsidRDefault="000C55B4"/>
    <w:p w:rsidR="000C55B4" w:rsidRPr="00982DEE" w:rsidRDefault="000C55B4" w:rsidP="00982DEE">
      <w:pPr>
        <w:rPr>
          <w:rFonts w:ascii="Arial" w:hAnsi="Arial" w:cs="Arial"/>
          <w:b/>
          <w:bCs/>
        </w:rPr>
      </w:pPr>
      <w:r w:rsidRPr="00982DEE">
        <w:rPr>
          <w:rFonts w:ascii="Arial" w:hAnsi="Arial" w:cs="Arial"/>
          <w:b/>
          <w:bCs/>
          <w:sz w:val="16"/>
          <w:szCs w:val="16"/>
        </w:rPr>
        <w:fldChar w:fldCharType="begin"/>
      </w:r>
      <w:r w:rsidRPr="00982DEE">
        <w:rPr>
          <w:rFonts w:ascii="Arial" w:hAnsi="Arial" w:cs="Arial"/>
          <w:b/>
          <w:bCs/>
          <w:sz w:val="16"/>
          <w:szCs w:val="16"/>
        </w:rPr>
        <w:instrText xml:space="preserve"> FILENAME </w:instrText>
      </w:r>
      <w:r w:rsidRPr="00982DEE">
        <w:rPr>
          <w:rFonts w:ascii="Arial" w:hAnsi="Arial" w:cs="Arial"/>
          <w:b/>
          <w:bCs/>
          <w:sz w:val="16"/>
          <w:szCs w:val="16"/>
        </w:rPr>
        <w:fldChar w:fldCharType="separate"/>
      </w:r>
      <w:r w:rsidRPr="00982DEE">
        <w:rPr>
          <w:rFonts w:ascii="Arial" w:hAnsi="Arial" w:cs="Arial"/>
          <w:b/>
          <w:bCs/>
          <w:noProof/>
          <w:sz w:val="16"/>
          <w:szCs w:val="16"/>
        </w:rPr>
        <w:t xml:space="preserve"> scheda monitoraggio progetti</w:t>
      </w:r>
      <w:r w:rsidRPr="00982DEE">
        <w:rPr>
          <w:rFonts w:ascii="Arial" w:hAnsi="Arial" w:cs="Arial"/>
          <w:b/>
          <w:bCs/>
          <w:sz w:val="16"/>
          <w:szCs w:val="16"/>
        </w:rPr>
        <w:fldChar w:fldCharType="end"/>
      </w:r>
      <w:r w:rsidRPr="00982DEE">
        <w:rPr>
          <w:rFonts w:ascii="Arial" w:hAnsi="Arial" w:cs="Arial"/>
          <w:b/>
          <w:bCs/>
          <w:sz w:val="16"/>
          <w:szCs w:val="16"/>
        </w:rPr>
        <w:t xml:space="preserve"> </w:t>
      </w:r>
      <w:r w:rsidRPr="00982DEE">
        <w:rPr>
          <w:rFonts w:ascii="Arial" w:hAnsi="Arial" w:cs="Arial"/>
          <w:b/>
          <w:bCs/>
          <w:i/>
          <w:iCs/>
          <w:sz w:val="16"/>
          <w:szCs w:val="16"/>
        </w:rPr>
        <w:t>REV. 1 del 01.04.05</w:t>
      </w:r>
    </w:p>
    <w:p w:rsidR="000C55B4" w:rsidRDefault="000C55B4" w:rsidP="00982D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C55B4" w:rsidRDefault="000C55B4" w:rsidP="00982D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C55B4" w:rsidRPr="00982DEE" w:rsidRDefault="000C55B4" w:rsidP="00982D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2DEE">
        <w:rPr>
          <w:rFonts w:ascii="Arial" w:hAnsi="Arial" w:cs="Arial"/>
          <w:b/>
          <w:bCs/>
          <w:sz w:val="28"/>
          <w:szCs w:val="28"/>
        </w:rPr>
        <w:t>SCHEDA PER L’AUTOVALUTAZIONE DEI PROGETTI A.S. 201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982DEE">
        <w:rPr>
          <w:rFonts w:ascii="Arial" w:hAnsi="Arial" w:cs="Arial"/>
          <w:b/>
          <w:bCs/>
          <w:sz w:val="28"/>
          <w:szCs w:val="28"/>
        </w:rPr>
        <w:t>/1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:rsidR="000C55B4" w:rsidRPr="00982DEE" w:rsidRDefault="000C55B4" w:rsidP="00982DEE">
      <w:pPr>
        <w:jc w:val="center"/>
        <w:rPr>
          <w:rFonts w:ascii="Arial" w:hAnsi="Arial" w:cs="Arial"/>
          <w:b/>
          <w:bCs/>
        </w:rPr>
      </w:pPr>
    </w:p>
    <w:p w:rsidR="000C55B4" w:rsidRPr="00982DEE" w:rsidRDefault="000C55B4" w:rsidP="00982DEE">
      <w:pPr>
        <w:jc w:val="center"/>
        <w:rPr>
          <w:rFonts w:ascii="Arial" w:hAnsi="Arial" w:cs="Arial"/>
          <w:b/>
          <w:bCs/>
        </w:rPr>
      </w:pPr>
      <w:r w:rsidRPr="00982DEE">
        <w:rPr>
          <w:rFonts w:ascii="Arial" w:hAnsi="Arial" w:cs="Arial"/>
          <w:b/>
          <w:bCs/>
        </w:rPr>
        <w:t xml:space="preserve">Da consegnare entro il </w:t>
      </w:r>
      <w:r>
        <w:rPr>
          <w:rFonts w:ascii="Arial" w:hAnsi="Arial" w:cs="Arial"/>
          <w:b/>
          <w:bCs/>
        </w:rPr>
        <w:t>31</w:t>
      </w:r>
      <w:r w:rsidRPr="00982DEE">
        <w:rPr>
          <w:rFonts w:ascii="Arial" w:hAnsi="Arial" w:cs="Arial"/>
          <w:b/>
          <w:bCs/>
        </w:rPr>
        <w:t xml:space="preserve"> maggio 201</w:t>
      </w:r>
      <w:r>
        <w:rPr>
          <w:rFonts w:ascii="Arial" w:hAnsi="Arial" w:cs="Arial"/>
          <w:b/>
          <w:bCs/>
        </w:rPr>
        <w:t>6</w:t>
      </w:r>
    </w:p>
    <w:p w:rsidR="000C55B4" w:rsidRPr="00982DEE" w:rsidRDefault="000C55B4" w:rsidP="00982DEE">
      <w:pPr>
        <w:jc w:val="center"/>
        <w:rPr>
          <w:rFonts w:ascii="Arial" w:hAnsi="Arial" w:cs="Arial"/>
          <w:b/>
          <w:bCs/>
        </w:rPr>
      </w:pPr>
      <w:r w:rsidRPr="00982DEE">
        <w:rPr>
          <w:rFonts w:ascii="Arial" w:hAnsi="Arial" w:cs="Arial"/>
          <w:b/>
          <w:bCs/>
        </w:rPr>
        <w:t>In Vicepresidenza</w:t>
      </w:r>
    </w:p>
    <w:p w:rsidR="000C55B4" w:rsidRPr="00982DEE" w:rsidRDefault="000C55B4" w:rsidP="00982DEE">
      <w:pPr>
        <w:jc w:val="center"/>
        <w:rPr>
          <w:rFonts w:ascii="Arial" w:hAnsi="Arial" w:cs="Arial"/>
        </w:rPr>
      </w:pPr>
    </w:p>
    <w:p w:rsidR="000C55B4" w:rsidRPr="00982DEE" w:rsidRDefault="000C55B4" w:rsidP="00982DEE">
      <w:pPr>
        <w:jc w:val="center"/>
        <w:rPr>
          <w:rFonts w:ascii="Arial" w:hAnsi="Arial" w:cs="Arial"/>
          <w:b/>
          <w:bCs/>
        </w:rPr>
      </w:pPr>
      <w:r w:rsidRPr="00982DEE">
        <w:rPr>
          <w:rFonts w:ascii="Arial" w:hAnsi="Arial" w:cs="Arial"/>
          <w:b/>
          <w:bCs/>
        </w:rPr>
        <w:t>Valutazione Finale</w:t>
      </w: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Denominazione del progetto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Responsabile del progetto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3.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Durata del progetto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Rapporti (intese, convenzioni, accordi di rete, ecc.) con altre istituzioni: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Default="000C55B4" w:rsidP="00982DEE">
      <w:pPr>
        <w:jc w:val="both"/>
        <w:rPr>
          <w:rFonts w:ascii="Arial" w:hAnsi="Arial" w:cs="Arial"/>
        </w:rPr>
      </w:pPr>
    </w:p>
    <w:p w:rsidR="000C55B4" w:rsidRDefault="000C55B4" w:rsidP="00982DEE">
      <w:pPr>
        <w:jc w:val="both"/>
        <w:rPr>
          <w:rFonts w:ascii="Arial" w:hAnsi="Arial" w:cs="Arial"/>
        </w:rPr>
      </w:pPr>
    </w:p>
    <w:p w:rsidR="000C55B4" w:rsidRDefault="000C55B4" w:rsidP="00982DEE">
      <w:pPr>
        <w:jc w:val="both"/>
        <w:rPr>
          <w:rFonts w:ascii="Arial" w:hAnsi="Arial" w:cs="Arial"/>
        </w:rPr>
      </w:pPr>
    </w:p>
    <w:p w:rsidR="000C55B4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5.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Contenuti del progetto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 xml:space="preserve">6.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Numero studenti partecipanti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7.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Azioni sviluppate al momento della rilevazione: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Obiettivi realizzati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Rilevazione delle competenze acquisite, rilevabili dalle valutazioni periodiche e/o finali</w:t>
            </w:r>
          </w:p>
          <w:p w:rsidR="000C55B4" w:rsidRPr="00982DEE" w:rsidRDefault="000C55B4" w:rsidP="00982DEE">
            <w:pPr>
              <w:ind w:left="357"/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(allegare elaborati)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Ottima          N. studenti/utenti _________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Buona           N. studenti/utenti _________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Sufficiente     N. studenti/utenti _________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Scarsa          N. studenti/utenti _________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Indice di gradimento (allegare atti della rilevazione )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Ottimo          N. studenti/utenti _________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Buono           N. studenti/utenti _________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Sufficiente     N. studenti/utenti _________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Scarso          N. studenti/utenti _________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Obiettivi non realizzati (specificare i motivi)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Metodologie di svolgimento del processo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Materiale e strumenti usati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Default="000C55B4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Valutazione periodica del lavoro svolto (procedure, criteri, tempi e strumenti)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Test di verifica (allegare fac-simile/risultati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Questionario (allegare fac-simile/risultati)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Verifica orale (allegare risultati)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Verifica scritta (allegare risultati)</w:t>
            </w:r>
          </w:p>
          <w:p w:rsidR="000C55B4" w:rsidRPr="00982DEE" w:rsidRDefault="000C55B4" w:rsidP="00982DEE">
            <w:pPr>
              <w:numPr>
                <w:ilvl w:val="1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Altro (fornire indicazioni)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Prodotti realizzati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8.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Azioni da sviluppare (se il progetto continua)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9.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Risorse impiegate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Ore assegnate: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 xml:space="preserve">                   Ore frontali                                                              Ore non frontali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 xml:space="preserve">             ___________________                                      _______________________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10.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3740"/>
        <w:gridCol w:w="1870"/>
        <w:gridCol w:w="2003"/>
      </w:tblGrid>
      <w:tr w:rsidR="000C55B4" w:rsidRPr="00982DEE">
        <w:tc>
          <w:tcPr>
            <w:tcW w:w="9778" w:type="dxa"/>
            <w:gridSpan w:val="4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Ore definitive effettuate</w:t>
            </w:r>
          </w:p>
        </w:tc>
      </w:tr>
      <w:tr w:rsidR="000C55B4" w:rsidRPr="00982DEE">
        <w:tc>
          <w:tcPr>
            <w:tcW w:w="5905" w:type="dxa"/>
            <w:gridSpan w:val="2"/>
          </w:tcPr>
          <w:p w:rsidR="000C55B4" w:rsidRPr="00982DEE" w:rsidRDefault="000C55B4" w:rsidP="00982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0C55B4" w:rsidRPr="00982DEE" w:rsidRDefault="000C55B4" w:rsidP="00982DEE">
            <w:pPr>
              <w:jc w:val="center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Ore frontali</w:t>
            </w:r>
          </w:p>
        </w:tc>
        <w:tc>
          <w:tcPr>
            <w:tcW w:w="2003" w:type="dxa"/>
          </w:tcPr>
          <w:p w:rsidR="000C55B4" w:rsidRPr="00982DEE" w:rsidRDefault="000C55B4" w:rsidP="00982DEE">
            <w:pPr>
              <w:jc w:val="center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Ore non frontali</w:t>
            </w:r>
          </w:p>
        </w:tc>
      </w:tr>
      <w:tr w:rsidR="000C55B4" w:rsidRPr="00982DEE">
        <w:tc>
          <w:tcPr>
            <w:tcW w:w="2165" w:type="dxa"/>
            <w:tcBorders>
              <w:right w:val="nil"/>
            </w:tcBorders>
            <w:vAlign w:val="center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Referente:</w:t>
            </w:r>
          </w:p>
        </w:tc>
        <w:tc>
          <w:tcPr>
            <w:tcW w:w="3740" w:type="dxa"/>
            <w:tcBorders>
              <w:left w:val="nil"/>
            </w:tcBorders>
            <w:vAlign w:val="center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Prof.</w:t>
            </w:r>
          </w:p>
        </w:tc>
        <w:tc>
          <w:tcPr>
            <w:tcW w:w="1870" w:type="dxa"/>
            <w:vAlign w:val="center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2165" w:type="dxa"/>
            <w:tcBorders>
              <w:right w:val="nil"/>
            </w:tcBorders>
            <w:vAlign w:val="center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Docenti coinvolti:</w:t>
            </w:r>
          </w:p>
        </w:tc>
        <w:tc>
          <w:tcPr>
            <w:tcW w:w="3740" w:type="dxa"/>
            <w:tcBorders>
              <w:left w:val="nil"/>
            </w:tcBorders>
            <w:vAlign w:val="center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Prof.</w:t>
            </w:r>
          </w:p>
        </w:tc>
        <w:tc>
          <w:tcPr>
            <w:tcW w:w="1870" w:type="dxa"/>
            <w:vAlign w:val="center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2165" w:type="dxa"/>
            <w:tcBorders>
              <w:right w:val="nil"/>
            </w:tcBorders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left w:val="nil"/>
            </w:tcBorders>
          </w:tcPr>
          <w:p w:rsidR="000C55B4" w:rsidRPr="00982DEE" w:rsidRDefault="000C55B4" w:rsidP="00982DEE">
            <w:pPr>
              <w:spacing w:line="360" w:lineRule="auto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Prof.</w:t>
            </w:r>
          </w:p>
        </w:tc>
        <w:tc>
          <w:tcPr>
            <w:tcW w:w="1870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2165" w:type="dxa"/>
            <w:tcBorders>
              <w:right w:val="nil"/>
            </w:tcBorders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left w:val="nil"/>
            </w:tcBorders>
          </w:tcPr>
          <w:p w:rsidR="000C55B4" w:rsidRPr="00982DEE" w:rsidRDefault="000C55B4" w:rsidP="00982DEE">
            <w:pPr>
              <w:spacing w:line="360" w:lineRule="auto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Prof.</w:t>
            </w:r>
          </w:p>
        </w:tc>
        <w:tc>
          <w:tcPr>
            <w:tcW w:w="1870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2165" w:type="dxa"/>
            <w:tcBorders>
              <w:right w:val="nil"/>
            </w:tcBorders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left w:val="nil"/>
            </w:tcBorders>
          </w:tcPr>
          <w:p w:rsidR="000C55B4" w:rsidRPr="00982DEE" w:rsidRDefault="000C55B4" w:rsidP="00982DEE">
            <w:pPr>
              <w:spacing w:line="360" w:lineRule="auto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Prof.</w:t>
            </w:r>
          </w:p>
        </w:tc>
        <w:tc>
          <w:tcPr>
            <w:tcW w:w="1870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2165" w:type="dxa"/>
            <w:tcBorders>
              <w:right w:val="nil"/>
            </w:tcBorders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left w:val="nil"/>
            </w:tcBorders>
          </w:tcPr>
          <w:p w:rsidR="000C55B4" w:rsidRPr="00982DEE" w:rsidRDefault="000C55B4" w:rsidP="00982DEE">
            <w:pPr>
              <w:spacing w:line="360" w:lineRule="auto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Prof.</w:t>
            </w:r>
          </w:p>
        </w:tc>
        <w:tc>
          <w:tcPr>
            <w:tcW w:w="1870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2165" w:type="dxa"/>
            <w:tcBorders>
              <w:right w:val="nil"/>
            </w:tcBorders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left w:val="nil"/>
            </w:tcBorders>
          </w:tcPr>
          <w:p w:rsidR="000C55B4" w:rsidRPr="00982DEE" w:rsidRDefault="000C55B4" w:rsidP="00982DEE">
            <w:pPr>
              <w:spacing w:line="360" w:lineRule="auto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Prof.</w:t>
            </w:r>
          </w:p>
        </w:tc>
        <w:tc>
          <w:tcPr>
            <w:tcW w:w="1870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2165" w:type="dxa"/>
            <w:tcBorders>
              <w:right w:val="nil"/>
            </w:tcBorders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left w:val="nil"/>
            </w:tcBorders>
          </w:tcPr>
          <w:p w:rsidR="000C55B4" w:rsidRPr="00982DEE" w:rsidRDefault="000C55B4" w:rsidP="00982DEE">
            <w:pPr>
              <w:spacing w:line="360" w:lineRule="auto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Prof.</w:t>
            </w:r>
          </w:p>
        </w:tc>
        <w:tc>
          <w:tcPr>
            <w:tcW w:w="1870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C55B4" w:rsidRPr="00982DEE" w:rsidRDefault="000C55B4" w:rsidP="00982D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11.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Beni e servizi</w:t>
            </w: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Servizi utilizzati per l’organizzazione delle attività (ditte, agenzie di viaggio, ecc.)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  <w:tr w:rsidR="000C55B4" w:rsidRPr="00982DEE">
        <w:tc>
          <w:tcPr>
            <w:tcW w:w="9778" w:type="dxa"/>
          </w:tcPr>
          <w:p w:rsidR="000C55B4" w:rsidRPr="00982DEE" w:rsidRDefault="000C55B4" w:rsidP="00982DE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982DEE">
              <w:rPr>
                <w:rFonts w:ascii="Arial" w:hAnsi="Arial" w:cs="Arial"/>
              </w:rPr>
              <w:t>Acquisti materiali</w:t>
            </w: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  <w:p w:rsidR="000C55B4" w:rsidRPr="00982DEE" w:rsidRDefault="000C55B4" w:rsidP="00982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>Roma, _____________</w:t>
      </w:r>
    </w:p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  <w:t>Il Responsabile del Progetto</w:t>
      </w:r>
    </w:p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</w:r>
      <w:r w:rsidRPr="00982DEE">
        <w:rPr>
          <w:rFonts w:ascii="Arial" w:hAnsi="Arial" w:cs="Arial"/>
        </w:rPr>
        <w:tab/>
        <w:t xml:space="preserve">      ____________________________</w:t>
      </w:r>
    </w:p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</w:rPr>
      </w:pPr>
    </w:p>
    <w:p w:rsidR="000C55B4" w:rsidRPr="00982DEE" w:rsidRDefault="000C55B4" w:rsidP="00982DEE">
      <w:pPr>
        <w:jc w:val="both"/>
        <w:rPr>
          <w:rFonts w:ascii="Arial" w:hAnsi="Arial" w:cs="Arial"/>
          <w:b/>
          <w:bCs/>
        </w:rPr>
      </w:pPr>
      <w:r w:rsidRPr="00982DEE">
        <w:rPr>
          <w:rFonts w:ascii="Arial" w:hAnsi="Arial" w:cs="Arial"/>
          <w:b/>
          <w:bCs/>
        </w:rPr>
        <w:t>N.B.</w:t>
      </w:r>
      <w:r w:rsidRPr="00982DEE">
        <w:rPr>
          <w:rFonts w:ascii="Arial" w:hAnsi="Arial" w:cs="Arial"/>
          <w:b/>
          <w:bCs/>
        </w:rPr>
        <w:tab/>
        <w:t xml:space="preserve">Il presente modello deve essere firmato. </w:t>
      </w:r>
    </w:p>
    <w:p w:rsidR="000C55B4" w:rsidRPr="00982DEE" w:rsidRDefault="000C55B4" w:rsidP="00982DEE">
      <w:pPr>
        <w:jc w:val="both"/>
        <w:rPr>
          <w:rFonts w:ascii="Arial" w:hAnsi="Arial" w:cs="Arial"/>
          <w:b/>
          <w:bCs/>
        </w:rPr>
      </w:pPr>
      <w:r w:rsidRPr="00982DEE">
        <w:rPr>
          <w:rFonts w:ascii="Arial" w:hAnsi="Arial" w:cs="Arial"/>
          <w:b/>
          <w:bCs/>
        </w:rPr>
        <w:tab/>
        <w:t>Si tratta di un’unica scheda che assolverà alla duplice funzione di:</w:t>
      </w:r>
    </w:p>
    <w:p w:rsidR="000C55B4" w:rsidRPr="00982DEE" w:rsidRDefault="000C55B4" w:rsidP="00982DEE">
      <w:pPr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 w:rsidRPr="00982DEE">
        <w:rPr>
          <w:rFonts w:ascii="Arial" w:hAnsi="Arial" w:cs="Arial"/>
          <w:b/>
          <w:bCs/>
        </w:rPr>
        <w:t>autovalutazione dei progetti del POF (monitoraggio finale)</w:t>
      </w:r>
    </w:p>
    <w:p w:rsidR="000C55B4" w:rsidRPr="00982DEE" w:rsidRDefault="000C55B4" w:rsidP="00982DEE">
      <w:pPr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 w:rsidRPr="00982DEE">
        <w:rPr>
          <w:rFonts w:ascii="Arial" w:hAnsi="Arial" w:cs="Arial"/>
          <w:b/>
          <w:bCs/>
        </w:rPr>
        <w:t>riferimento per l’erogazione dei compensi per l’anno 201</w:t>
      </w:r>
      <w:r>
        <w:rPr>
          <w:rFonts w:ascii="Arial" w:hAnsi="Arial" w:cs="Arial"/>
          <w:b/>
          <w:bCs/>
        </w:rPr>
        <w:t>5</w:t>
      </w:r>
      <w:r w:rsidRPr="00982DEE">
        <w:rPr>
          <w:rFonts w:ascii="Arial" w:hAnsi="Arial" w:cs="Arial"/>
          <w:b/>
          <w:bCs/>
        </w:rPr>
        <w:t>/1</w:t>
      </w:r>
      <w:r>
        <w:rPr>
          <w:rFonts w:ascii="Arial" w:hAnsi="Arial" w:cs="Arial"/>
          <w:b/>
          <w:bCs/>
        </w:rPr>
        <w:t>6</w:t>
      </w:r>
      <w:r w:rsidRPr="00982DEE">
        <w:rPr>
          <w:rFonts w:ascii="Arial" w:hAnsi="Arial" w:cs="Arial"/>
          <w:b/>
          <w:bCs/>
        </w:rPr>
        <w:t>.</w:t>
      </w: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35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69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69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69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969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5B4" w:rsidRPr="00982DEE" w:rsidRDefault="000C55B4" w:rsidP="006261AF">
      <w:pPr>
        <w:rPr>
          <w:rFonts w:ascii="Arial" w:hAnsi="Arial" w:cs="Arial"/>
        </w:rPr>
      </w:pPr>
    </w:p>
    <w:p w:rsidR="000C55B4" w:rsidRPr="00982DEE" w:rsidRDefault="000C55B4" w:rsidP="006261AF">
      <w:pPr>
        <w:jc w:val="both"/>
        <w:rPr>
          <w:rFonts w:ascii="Arial" w:hAnsi="Arial" w:cs="Arial"/>
        </w:rPr>
      </w:pPr>
    </w:p>
    <w:p w:rsidR="000C55B4" w:rsidRPr="00982DEE" w:rsidRDefault="000C55B4" w:rsidP="006261AF">
      <w:pPr>
        <w:jc w:val="both"/>
        <w:rPr>
          <w:rFonts w:ascii="Arial" w:hAnsi="Arial" w:cs="Arial"/>
        </w:rPr>
      </w:pPr>
    </w:p>
    <w:p w:rsidR="000C55B4" w:rsidRPr="00982DEE" w:rsidRDefault="000C55B4" w:rsidP="006261AF">
      <w:pPr>
        <w:jc w:val="both"/>
        <w:rPr>
          <w:rFonts w:ascii="Arial" w:hAnsi="Arial" w:cs="Arial"/>
        </w:rPr>
      </w:pPr>
    </w:p>
    <w:p w:rsidR="000C55B4" w:rsidRPr="00982DEE" w:rsidRDefault="000C55B4" w:rsidP="006261AF">
      <w:pPr>
        <w:jc w:val="both"/>
        <w:rPr>
          <w:rFonts w:ascii="Arial" w:hAnsi="Arial" w:cs="Arial"/>
        </w:rPr>
      </w:pPr>
    </w:p>
    <w:p w:rsidR="000C55B4" w:rsidRPr="00982DEE" w:rsidRDefault="000C55B4" w:rsidP="006261AF">
      <w:pPr>
        <w:jc w:val="both"/>
        <w:rPr>
          <w:rFonts w:ascii="Arial" w:hAnsi="Arial" w:cs="Arial"/>
        </w:rPr>
      </w:pPr>
    </w:p>
    <w:p w:rsidR="000C55B4" w:rsidRPr="00982DEE" w:rsidRDefault="000C55B4" w:rsidP="006261AF">
      <w:pPr>
        <w:jc w:val="both"/>
        <w:rPr>
          <w:rFonts w:ascii="Arial" w:hAnsi="Arial" w:cs="Arial"/>
        </w:rPr>
      </w:pPr>
    </w:p>
    <w:p w:rsidR="000C55B4" w:rsidRPr="00982DEE" w:rsidRDefault="000C55B4" w:rsidP="006261AF">
      <w:pPr>
        <w:jc w:val="both"/>
        <w:rPr>
          <w:rFonts w:ascii="Arial" w:hAnsi="Arial" w:cs="Arial"/>
        </w:rPr>
      </w:pPr>
    </w:p>
    <w:p w:rsidR="000C55B4" w:rsidRPr="00982DEE" w:rsidRDefault="000C55B4" w:rsidP="00193B61">
      <w:pPr>
        <w:rPr>
          <w:rFonts w:ascii="Arial" w:hAnsi="Arial" w:cs="Arial"/>
        </w:rPr>
      </w:pPr>
      <w:r w:rsidRPr="00982DEE">
        <w:rPr>
          <w:rFonts w:ascii="Arial" w:hAnsi="Arial" w:cs="Arial"/>
          <w:b/>
          <w:bCs/>
        </w:rPr>
        <w:tab/>
      </w:r>
      <w:r w:rsidRPr="00982DEE">
        <w:rPr>
          <w:rFonts w:ascii="Arial" w:hAnsi="Arial" w:cs="Arial"/>
          <w:b/>
          <w:bCs/>
        </w:rPr>
        <w:tab/>
      </w:r>
      <w:r w:rsidRPr="00982DEE">
        <w:rPr>
          <w:rFonts w:ascii="Arial" w:hAnsi="Arial" w:cs="Arial"/>
          <w:b/>
          <w:bCs/>
        </w:rPr>
        <w:tab/>
      </w:r>
      <w:r w:rsidRPr="00982DEE">
        <w:rPr>
          <w:rFonts w:ascii="Arial" w:hAnsi="Arial" w:cs="Arial"/>
          <w:b/>
          <w:bCs/>
        </w:rPr>
        <w:tab/>
      </w:r>
      <w:r w:rsidRPr="00982DEE">
        <w:rPr>
          <w:rFonts w:ascii="Arial" w:hAnsi="Arial" w:cs="Arial"/>
          <w:b/>
          <w:bCs/>
        </w:rPr>
        <w:tab/>
      </w:r>
      <w:r w:rsidRPr="00982DEE">
        <w:rPr>
          <w:rFonts w:ascii="Arial" w:hAnsi="Arial" w:cs="Arial"/>
          <w:b/>
          <w:bCs/>
        </w:rPr>
        <w:tab/>
      </w:r>
      <w:r w:rsidRPr="00982DEE">
        <w:rPr>
          <w:rFonts w:ascii="Arial" w:hAnsi="Arial" w:cs="Arial"/>
          <w:b/>
          <w:bCs/>
        </w:rPr>
        <w:tab/>
      </w:r>
    </w:p>
    <w:sectPr w:rsidR="000C55B4" w:rsidRPr="00982DEE" w:rsidSect="005E0C55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B4" w:rsidRDefault="000C55B4" w:rsidP="005E0C55">
      <w:r>
        <w:separator/>
      </w:r>
    </w:p>
  </w:endnote>
  <w:endnote w:type="continuationSeparator" w:id="0">
    <w:p w:rsidR="000C55B4" w:rsidRDefault="000C55B4" w:rsidP="005E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nard MT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B4" w:rsidRDefault="000C55B4" w:rsidP="005E0C55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82" o:spid="_x0000_i1026" type="#_x0000_t75" alt="banner_PON_14_20_" style="width:377.25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B4" w:rsidRDefault="000C55B4" w:rsidP="005E0C55">
      <w:r>
        <w:separator/>
      </w:r>
    </w:p>
  </w:footnote>
  <w:footnote w:type="continuationSeparator" w:id="0">
    <w:p w:rsidR="000C55B4" w:rsidRDefault="000C55B4" w:rsidP="005E0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43"/>
    <w:multiLevelType w:val="hybridMultilevel"/>
    <w:tmpl w:val="D554725C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3AE506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cs="Symbol" w:hint="default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CFB9"/>
    <w:multiLevelType w:val="singleLevel"/>
    <w:tmpl w:val="13839933"/>
    <w:lvl w:ilvl="0">
      <w:start w:val="1"/>
      <w:numFmt w:val="lowerLetter"/>
      <w:lvlText w:val="%1)"/>
      <w:lvlJc w:val="left"/>
      <w:pPr>
        <w:tabs>
          <w:tab w:val="num" w:pos="360"/>
        </w:tabs>
        <w:ind w:left="432" w:hanging="360"/>
      </w:pPr>
      <w:rPr>
        <w:snapToGrid/>
        <w:spacing w:val="-2"/>
        <w:sz w:val="24"/>
        <w:szCs w:val="24"/>
      </w:rPr>
    </w:lvl>
  </w:abstractNum>
  <w:abstractNum w:abstractNumId="2">
    <w:nsid w:val="10DE546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18C610C4"/>
    <w:multiLevelType w:val="hybridMultilevel"/>
    <w:tmpl w:val="C4F2FFD4"/>
    <w:lvl w:ilvl="0" w:tplc="5E067338">
      <w:start w:val="8"/>
      <w:numFmt w:val="bullet"/>
      <w:lvlText w:val="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AB206A"/>
    <w:multiLevelType w:val="hybridMultilevel"/>
    <w:tmpl w:val="8F96002A"/>
    <w:lvl w:ilvl="0" w:tplc="656C67CC">
      <w:numFmt w:val="bullet"/>
      <w:lvlText w:val="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5">
    <w:nsid w:val="1F5C414D"/>
    <w:multiLevelType w:val="hybridMultilevel"/>
    <w:tmpl w:val="20EA2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C0123"/>
    <w:multiLevelType w:val="hybridMultilevel"/>
    <w:tmpl w:val="6F06DC1E"/>
    <w:lvl w:ilvl="0" w:tplc="332C69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BD26BD"/>
    <w:multiLevelType w:val="hybridMultilevel"/>
    <w:tmpl w:val="67C42C12"/>
    <w:lvl w:ilvl="0" w:tplc="517676C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B0863"/>
    <w:multiLevelType w:val="hybridMultilevel"/>
    <w:tmpl w:val="D91802D4"/>
    <w:lvl w:ilvl="0" w:tplc="EAC40F76">
      <w:start w:val="1"/>
      <w:numFmt w:val="decimal"/>
      <w:lvlText w:val="%1."/>
      <w:lvlJc w:val="left"/>
      <w:pPr>
        <w:tabs>
          <w:tab w:val="num" w:pos="705"/>
        </w:tabs>
        <w:ind w:left="1062" w:hanging="35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447C6"/>
    <w:multiLevelType w:val="hybridMultilevel"/>
    <w:tmpl w:val="8E9C5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717"/>
        </w:tabs>
        <w:ind w:left="714" w:hanging="357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C2DC3"/>
    <w:multiLevelType w:val="hybridMultilevel"/>
    <w:tmpl w:val="9E1287A6"/>
    <w:lvl w:ilvl="0" w:tplc="59D01DE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cs="Wingdings" w:hint="default"/>
      </w:rPr>
    </w:lvl>
  </w:abstractNum>
  <w:abstractNum w:abstractNumId="11">
    <w:nsid w:val="45935702"/>
    <w:multiLevelType w:val="hybridMultilevel"/>
    <w:tmpl w:val="5B123EF6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D196F"/>
    <w:multiLevelType w:val="hybridMultilevel"/>
    <w:tmpl w:val="C1BCD26C"/>
    <w:lvl w:ilvl="0" w:tplc="E648E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6013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59BE170A"/>
    <w:multiLevelType w:val="hybridMultilevel"/>
    <w:tmpl w:val="A15E29AC"/>
    <w:lvl w:ilvl="0" w:tplc="E2047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D1CB0"/>
    <w:multiLevelType w:val="hybridMultilevel"/>
    <w:tmpl w:val="A0DE0B8C"/>
    <w:lvl w:ilvl="0" w:tplc="517676C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D12E2"/>
    <w:multiLevelType w:val="hybridMultilevel"/>
    <w:tmpl w:val="F4B0C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7626CF"/>
    <w:multiLevelType w:val="hybridMultilevel"/>
    <w:tmpl w:val="B4E085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3B5676"/>
    <w:multiLevelType w:val="hybridMultilevel"/>
    <w:tmpl w:val="1AB4CDD8"/>
    <w:lvl w:ilvl="0" w:tplc="1958C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6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2F1"/>
    <w:rsid w:val="00001D9D"/>
    <w:rsid w:val="00081757"/>
    <w:rsid w:val="00087687"/>
    <w:rsid w:val="000A7962"/>
    <w:rsid w:val="000C55B4"/>
    <w:rsid w:val="000C6C03"/>
    <w:rsid w:val="000E67D1"/>
    <w:rsid w:val="0010598E"/>
    <w:rsid w:val="00105E75"/>
    <w:rsid w:val="001071CF"/>
    <w:rsid w:val="00146715"/>
    <w:rsid w:val="00190CAD"/>
    <w:rsid w:val="00193B61"/>
    <w:rsid w:val="00195E68"/>
    <w:rsid w:val="001A5021"/>
    <w:rsid w:val="001B6BF9"/>
    <w:rsid w:val="001B7138"/>
    <w:rsid w:val="0022511F"/>
    <w:rsid w:val="00252691"/>
    <w:rsid w:val="002E2E5B"/>
    <w:rsid w:val="002F0841"/>
    <w:rsid w:val="00311961"/>
    <w:rsid w:val="0036497C"/>
    <w:rsid w:val="003943CE"/>
    <w:rsid w:val="003B07E6"/>
    <w:rsid w:val="003F1554"/>
    <w:rsid w:val="003F2FC7"/>
    <w:rsid w:val="004B2107"/>
    <w:rsid w:val="004E01D0"/>
    <w:rsid w:val="00512331"/>
    <w:rsid w:val="00571037"/>
    <w:rsid w:val="005A1F88"/>
    <w:rsid w:val="005A679F"/>
    <w:rsid w:val="005C5A7B"/>
    <w:rsid w:val="005E0C55"/>
    <w:rsid w:val="005F3856"/>
    <w:rsid w:val="006261AF"/>
    <w:rsid w:val="006351A0"/>
    <w:rsid w:val="00635343"/>
    <w:rsid w:val="00650D43"/>
    <w:rsid w:val="0066558A"/>
    <w:rsid w:val="00676F58"/>
    <w:rsid w:val="00693575"/>
    <w:rsid w:val="00696912"/>
    <w:rsid w:val="006D43DA"/>
    <w:rsid w:val="00700B4C"/>
    <w:rsid w:val="0071423C"/>
    <w:rsid w:val="00775237"/>
    <w:rsid w:val="007E4B6D"/>
    <w:rsid w:val="007E70D7"/>
    <w:rsid w:val="0082231E"/>
    <w:rsid w:val="008A4DB7"/>
    <w:rsid w:val="008A74D8"/>
    <w:rsid w:val="008C78D8"/>
    <w:rsid w:val="00900400"/>
    <w:rsid w:val="00916A04"/>
    <w:rsid w:val="00916D89"/>
    <w:rsid w:val="0092247A"/>
    <w:rsid w:val="0094438D"/>
    <w:rsid w:val="00967A26"/>
    <w:rsid w:val="00982DEE"/>
    <w:rsid w:val="0098535C"/>
    <w:rsid w:val="009A6391"/>
    <w:rsid w:val="009D77B4"/>
    <w:rsid w:val="00A14192"/>
    <w:rsid w:val="00A5555F"/>
    <w:rsid w:val="00A777F6"/>
    <w:rsid w:val="00A9079B"/>
    <w:rsid w:val="00AE6475"/>
    <w:rsid w:val="00AF6431"/>
    <w:rsid w:val="00B147D1"/>
    <w:rsid w:val="00B34786"/>
    <w:rsid w:val="00B476BE"/>
    <w:rsid w:val="00B87F9F"/>
    <w:rsid w:val="00BE7885"/>
    <w:rsid w:val="00C71B0C"/>
    <w:rsid w:val="00CB323D"/>
    <w:rsid w:val="00CB450F"/>
    <w:rsid w:val="00CB7BCB"/>
    <w:rsid w:val="00CD74A3"/>
    <w:rsid w:val="00CE262E"/>
    <w:rsid w:val="00D0754C"/>
    <w:rsid w:val="00D5192A"/>
    <w:rsid w:val="00D60FE3"/>
    <w:rsid w:val="00D736EF"/>
    <w:rsid w:val="00D73A5E"/>
    <w:rsid w:val="00D90676"/>
    <w:rsid w:val="00DE5827"/>
    <w:rsid w:val="00E4358B"/>
    <w:rsid w:val="00E53D48"/>
    <w:rsid w:val="00E540F0"/>
    <w:rsid w:val="00E87358"/>
    <w:rsid w:val="00E91E94"/>
    <w:rsid w:val="00EB129C"/>
    <w:rsid w:val="00EC02F1"/>
    <w:rsid w:val="00EC146B"/>
    <w:rsid w:val="00EC5022"/>
    <w:rsid w:val="00F17512"/>
    <w:rsid w:val="00F21A02"/>
    <w:rsid w:val="00F23E10"/>
    <w:rsid w:val="00F735A7"/>
    <w:rsid w:val="00F73B60"/>
    <w:rsid w:val="00F828F3"/>
    <w:rsid w:val="00F82AA0"/>
    <w:rsid w:val="00FC4B8E"/>
    <w:rsid w:val="00FC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512"/>
    <w:pPr>
      <w:keepNext/>
      <w:jc w:val="center"/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E6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512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F1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17512"/>
    <w:pPr>
      <w:jc w:val="center"/>
    </w:pPr>
    <w:rPr>
      <w:sz w:val="48"/>
      <w:szCs w:val="48"/>
    </w:rPr>
  </w:style>
  <w:style w:type="character" w:styleId="Hyperlink">
    <w:name w:val="Hyperlink"/>
    <w:basedOn w:val="DefaultParagraphFont"/>
    <w:uiPriority w:val="99"/>
    <w:rsid w:val="00F17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7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Default">
    <w:name w:val="Default"/>
    <w:uiPriority w:val="99"/>
    <w:rsid w:val="00364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192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Nessunaspaziatura1">
    <w:name w:val="Nessuna spaziatura1"/>
    <w:uiPriority w:val="99"/>
    <w:rsid w:val="00B147D1"/>
    <w:pPr>
      <w:widowControl w:val="0"/>
    </w:pPr>
    <w:rPr>
      <w:rFonts w:eastAsia="SimSun"/>
      <w:kern w:val="2"/>
      <w:sz w:val="24"/>
      <w:szCs w:val="24"/>
      <w:lang w:val="en-US" w:eastAsia="zh-TW"/>
    </w:rPr>
  </w:style>
  <w:style w:type="paragraph" w:styleId="BodyTextIndent">
    <w:name w:val="Body Text Indent"/>
    <w:basedOn w:val="Normal"/>
    <w:link w:val="BodyTextIndentChar"/>
    <w:uiPriority w:val="99"/>
    <w:rsid w:val="00105E75"/>
    <w:pPr>
      <w:ind w:left="6372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5E75"/>
    <w:rPr>
      <w:sz w:val="28"/>
      <w:szCs w:val="28"/>
      <w:lang w:val="it-IT" w:eastAsia="it-IT"/>
    </w:rPr>
  </w:style>
  <w:style w:type="paragraph" w:styleId="BodyText2">
    <w:name w:val="Body Text 2"/>
    <w:basedOn w:val="Normal"/>
    <w:link w:val="BodyText2Char"/>
    <w:uiPriority w:val="99"/>
    <w:rsid w:val="007142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64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E6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A74D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A74D8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5E0C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0C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0C5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C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eodesanctisroma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458</Words>
  <Characters>2616</Characters>
  <Application>Microsoft Office Outlook</Application>
  <DocSecurity>0</DocSecurity>
  <Lines>0</Lines>
  <Paragraphs>0</Paragraphs>
  <ScaleCrop>false</ScaleCrop>
  <Company>De Sanctis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studente</cp:lastModifiedBy>
  <cp:revision>2</cp:revision>
  <cp:lastPrinted>2016-04-21T15:14:00Z</cp:lastPrinted>
  <dcterms:created xsi:type="dcterms:W3CDTF">2016-05-23T10:45:00Z</dcterms:created>
  <dcterms:modified xsi:type="dcterms:W3CDTF">2016-05-23T10:45:00Z</dcterms:modified>
</cp:coreProperties>
</file>